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1"/>
        <w:gridCol w:w="4940"/>
      </w:tblGrid>
      <w:tr w:rsidR="00244888" w:rsidRPr="00E642A1" w:rsidTr="007E6AE3">
        <w:tc>
          <w:tcPr>
            <w:tcW w:w="4631" w:type="dxa"/>
          </w:tcPr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b/>
                <w:lang w:val="uk-UA"/>
              </w:rPr>
            </w:pPr>
            <w:r w:rsidRPr="007E6AE3">
              <w:rPr>
                <w:b/>
                <w:lang w:val="uk-UA"/>
              </w:rPr>
              <w:t>Погоджено</w:t>
            </w: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lang w:val="uk-UA"/>
              </w:rPr>
            </w:pPr>
            <w:r w:rsidRPr="007E6AE3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lang w:val="uk-UA"/>
              </w:rPr>
            </w:pP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  <w:lang w:val="uk-UA"/>
              </w:rPr>
            </w:pPr>
            <w:r w:rsidRPr="007E6AE3">
              <w:rPr>
                <w:lang w:val="uk-UA"/>
              </w:rPr>
              <w:t>______________________С.П.Дзюба</w:t>
            </w: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lang w:val="uk-UA"/>
              </w:rPr>
            </w:pPr>
          </w:p>
        </w:tc>
      </w:tr>
      <w:tr w:rsidR="00244888" w:rsidRPr="00E642A1" w:rsidTr="007E6AE3">
        <w:trPr>
          <w:trHeight w:val="870"/>
        </w:trPr>
        <w:tc>
          <w:tcPr>
            <w:tcW w:w="4631" w:type="dxa"/>
          </w:tcPr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  <w:lang w:val="uk-UA"/>
              </w:rPr>
            </w:pP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center"/>
              <w:rPr>
                <w:lang w:val="uk-UA"/>
              </w:rPr>
            </w:pPr>
          </w:p>
        </w:tc>
      </w:tr>
      <w:tr w:rsidR="00244888" w:rsidRPr="00E642A1" w:rsidTr="007E6AE3">
        <w:tc>
          <w:tcPr>
            <w:tcW w:w="4631" w:type="dxa"/>
          </w:tcPr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:rsidR="00244888" w:rsidRPr="007E6AE3" w:rsidRDefault="00244888" w:rsidP="007E6AE3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№ 7</w:t>
            </w:r>
            <w:r w:rsidRPr="007E6AE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до рішення  </w:t>
            </w:r>
            <w:r w:rsidRPr="007E6AE3">
              <w:rPr>
                <w:sz w:val="28"/>
                <w:szCs w:val="28"/>
                <w:u w:val="single"/>
                <w:lang w:val="uk-UA"/>
              </w:rPr>
              <w:t xml:space="preserve">       </w:t>
            </w:r>
          </w:p>
          <w:p w:rsidR="00244888" w:rsidRPr="007E6AE3" w:rsidRDefault="00244888" w:rsidP="007E6AE3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E6AE3">
              <w:rPr>
                <w:sz w:val="28"/>
                <w:szCs w:val="28"/>
                <w:lang w:val="uk-UA"/>
              </w:rPr>
              <w:t xml:space="preserve">  Ніжинської міської ради </w:t>
            </w:r>
          </w:p>
          <w:p w:rsidR="00244888" w:rsidRPr="007E6AE3" w:rsidRDefault="00244888" w:rsidP="007E6AE3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E6AE3">
              <w:rPr>
                <w:sz w:val="28"/>
                <w:szCs w:val="28"/>
                <w:lang w:val="uk-UA"/>
              </w:rPr>
              <w:t xml:space="preserve"> сесії  </w:t>
            </w:r>
            <w:r w:rsidRPr="007E6AE3">
              <w:rPr>
                <w:sz w:val="28"/>
                <w:szCs w:val="28"/>
                <w:lang w:val="en-US"/>
              </w:rPr>
              <w:t>VII</w:t>
            </w:r>
            <w:r w:rsidRPr="007E6AE3">
              <w:rPr>
                <w:sz w:val="28"/>
                <w:szCs w:val="28"/>
                <w:lang w:val="uk-UA"/>
              </w:rPr>
              <w:t xml:space="preserve"> скликання </w:t>
            </w:r>
          </w:p>
          <w:p w:rsidR="00244888" w:rsidRPr="007E6AE3" w:rsidRDefault="00244888" w:rsidP="007E6AE3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«21</w:t>
            </w:r>
            <w:r w:rsidRPr="007E6AE3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7E6AE3">
              <w:rPr>
                <w:sz w:val="28"/>
                <w:szCs w:val="28"/>
                <w:lang w:val="uk-UA"/>
              </w:rPr>
              <w:t xml:space="preserve"> 20</w:t>
            </w:r>
            <w:r w:rsidRPr="007E6AE3">
              <w:rPr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7E6AE3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44888" w:rsidRDefault="00244888" w:rsidP="003E507E">
      <w:pPr>
        <w:jc w:val="center"/>
        <w:rPr>
          <w:b/>
          <w:sz w:val="28"/>
          <w:szCs w:val="28"/>
          <w:lang w:val="uk-UA"/>
        </w:rPr>
      </w:pPr>
    </w:p>
    <w:p w:rsidR="00244888" w:rsidRPr="0027647E" w:rsidRDefault="00244888" w:rsidP="00412A93">
      <w:pPr>
        <w:jc w:val="center"/>
        <w:rPr>
          <w:b/>
          <w:sz w:val="28"/>
          <w:szCs w:val="28"/>
          <w:lang w:val="uk-UA"/>
        </w:rPr>
      </w:pPr>
      <w:r w:rsidRPr="0027647E">
        <w:rPr>
          <w:b/>
          <w:sz w:val="28"/>
          <w:szCs w:val="28"/>
          <w:lang w:val="uk-UA"/>
        </w:rPr>
        <w:t xml:space="preserve">Міська Програма медичного забезпечення </w:t>
      </w:r>
      <w:r>
        <w:rPr>
          <w:b/>
          <w:sz w:val="28"/>
          <w:szCs w:val="28"/>
          <w:lang w:val="uk-UA"/>
        </w:rPr>
        <w:t xml:space="preserve">дітей </w:t>
      </w:r>
      <w:r w:rsidRPr="0027647E">
        <w:rPr>
          <w:b/>
          <w:sz w:val="28"/>
          <w:szCs w:val="28"/>
          <w:lang w:val="uk-UA"/>
        </w:rPr>
        <w:t xml:space="preserve">у  разі </w:t>
      </w:r>
      <w:r>
        <w:rPr>
          <w:b/>
          <w:sz w:val="28"/>
          <w:szCs w:val="28"/>
          <w:lang w:val="uk-UA"/>
        </w:rPr>
        <w:t xml:space="preserve">стаціонарного </w:t>
      </w:r>
      <w:r w:rsidRPr="0027647E">
        <w:rPr>
          <w:b/>
          <w:sz w:val="28"/>
          <w:szCs w:val="28"/>
          <w:lang w:val="uk-UA"/>
        </w:rPr>
        <w:t>лікування на 201</w:t>
      </w:r>
      <w:r>
        <w:rPr>
          <w:b/>
          <w:sz w:val="28"/>
          <w:szCs w:val="28"/>
          <w:lang w:val="uk-UA"/>
        </w:rPr>
        <w:t>8</w:t>
      </w:r>
      <w:r w:rsidRPr="0027647E">
        <w:rPr>
          <w:b/>
          <w:sz w:val="28"/>
          <w:szCs w:val="28"/>
          <w:lang w:val="uk-UA"/>
        </w:rPr>
        <w:t xml:space="preserve"> рік</w:t>
      </w:r>
    </w:p>
    <w:p w:rsidR="00244888" w:rsidRDefault="00244888" w:rsidP="003E507E">
      <w:pPr>
        <w:rPr>
          <w:lang w:val="uk-UA"/>
        </w:rPr>
      </w:pPr>
    </w:p>
    <w:p w:rsidR="00244888" w:rsidRPr="00284708" w:rsidRDefault="00244888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Паспорт програми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41"/>
        <w:gridCol w:w="5246"/>
      </w:tblGrid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Ініціатор розробки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Ніжинська ЦМЛ ім. М Галицького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583" w:type="dxa"/>
          </w:tcPr>
          <w:p w:rsidR="00244888" w:rsidRPr="00297DF2" w:rsidRDefault="00244888" w:rsidP="00297DF2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Конституція Україн</w:t>
            </w:r>
            <w:r>
              <w:rPr>
                <w:sz w:val="24"/>
                <w:szCs w:val="24"/>
                <w:lang w:val="uk-UA"/>
              </w:rPr>
              <w:t>и, Закон України «Основи законодавства України про охорону здоров</w:t>
            </w:r>
            <w:r w:rsidRPr="00297DF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я», Постанова Кабінету Міністрів України № 955 від 11.07.2002 р. «Про затвердження Програми надання громадянам гарантованої державою безоплатної медичної допомоги» 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</w:rPr>
              <w:t>КЛПЗ «Н</w:t>
            </w:r>
            <w:r w:rsidRPr="00F6087A">
              <w:rPr>
                <w:sz w:val="24"/>
                <w:szCs w:val="24"/>
                <w:lang w:val="uk-UA"/>
              </w:rPr>
              <w:t>і</w:t>
            </w:r>
            <w:r w:rsidRPr="00F6087A">
              <w:rPr>
                <w:sz w:val="24"/>
                <w:szCs w:val="24"/>
              </w:rPr>
              <w:t xml:space="preserve">жинська </w:t>
            </w:r>
            <w:r w:rsidRPr="00F6087A">
              <w:rPr>
                <w:sz w:val="24"/>
                <w:szCs w:val="24"/>
                <w:lang w:val="uk-UA"/>
              </w:rPr>
              <w:t>центральна міська лікарня</w:t>
            </w:r>
          </w:p>
          <w:p w:rsidR="00244888" w:rsidRPr="00F6087A" w:rsidRDefault="00244888" w:rsidP="00F6087A">
            <w:pPr>
              <w:jc w:val="center"/>
              <w:rPr>
                <w:sz w:val="24"/>
                <w:szCs w:val="24"/>
              </w:rPr>
            </w:pPr>
            <w:r w:rsidRPr="00F6087A">
              <w:rPr>
                <w:sz w:val="24"/>
                <w:szCs w:val="24"/>
                <w:lang w:val="uk-UA"/>
              </w:rPr>
              <w:t>ім. М. Галицького»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Співрозробник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</w:rPr>
            </w:pPr>
            <w:r w:rsidRPr="00F6087A">
              <w:rPr>
                <w:sz w:val="24"/>
                <w:szCs w:val="24"/>
                <w:lang w:val="uk-UA"/>
              </w:rPr>
              <w:t>-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КЛПЗ «Ніжинська центральна міська лікарня</w:t>
            </w:r>
          </w:p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ім. М. Галицького»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Виконком  Ніжинської міської ради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Виконком  Ніжинської міської ради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F6087A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Перелік бюджетів , які беруть участь у виконанні програми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Міський бюджет міста Ніжина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Обсяг  фінансових ресурсів, необхідних для реалізації програми, у тому числі: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1</w:t>
            </w:r>
            <w:r w:rsidRPr="00F6087A">
              <w:rPr>
                <w:rStyle w:val="FontStyle16"/>
                <w:b/>
                <w:sz w:val="24"/>
                <w:szCs w:val="24"/>
                <w:lang w:val="uk-UA" w:eastAsia="uk-UA"/>
              </w:rPr>
              <w:t>00 000,00 грн</w:t>
            </w:r>
            <w:r w:rsidRPr="00F6087A">
              <w:rPr>
                <w:rStyle w:val="FontStyle16"/>
                <w:sz w:val="24"/>
                <w:szCs w:val="24"/>
                <w:lang w:val="uk-UA" w:eastAsia="uk-UA"/>
              </w:rPr>
              <w:t>.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right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 кошти міського бюджету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1</w:t>
            </w:r>
            <w:r w:rsidRPr="00F6087A">
              <w:rPr>
                <w:rStyle w:val="FontStyle16"/>
                <w:b/>
                <w:sz w:val="24"/>
                <w:szCs w:val="24"/>
                <w:lang w:val="uk-UA" w:eastAsia="uk-UA"/>
              </w:rPr>
              <w:t>00 000,00 грн.</w:t>
            </w: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10.2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right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 кошти інших джерел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88" w:rsidRPr="0027647E" w:rsidTr="00F6087A">
        <w:tc>
          <w:tcPr>
            <w:tcW w:w="36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140" w:type="dxa"/>
            <w:vAlign w:val="center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Кредиторська заборгованість минулого періоду</w:t>
            </w:r>
          </w:p>
        </w:tc>
        <w:tc>
          <w:tcPr>
            <w:tcW w:w="5583" w:type="dxa"/>
          </w:tcPr>
          <w:p w:rsidR="00244888" w:rsidRPr="00F6087A" w:rsidRDefault="00244888" w:rsidP="00F6087A">
            <w:pPr>
              <w:jc w:val="center"/>
              <w:rPr>
                <w:sz w:val="24"/>
                <w:szCs w:val="24"/>
                <w:lang w:val="uk-UA"/>
              </w:rPr>
            </w:pPr>
            <w:r w:rsidRPr="00F6087A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244888" w:rsidRPr="00284708" w:rsidRDefault="00244888" w:rsidP="003E507E">
      <w:pPr>
        <w:ind w:left="360"/>
        <w:rPr>
          <w:b/>
          <w:sz w:val="28"/>
          <w:szCs w:val="28"/>
          <w:lang w:val="uk-UA"/>
        </w:rPr>
      </w:pPr>
    </w:p>
    <w:p w:rsidR="00244888" w:rsidRPr="00284708" w:rsidRDefault="00244888" w:rsidP="00297DF2">
      <w:pPr>
        <w:numPr>
          <w:ilvl w:val="0"/>
          <w:numId w:val="1"/>
        </w:numPr>
        <w:tabs>
          <w:tab w:val="clear" w:pos="1080"/>
          <w:tab w:val="left" w:pos="720"/>
        </w:tabs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244888" w:rsidRDefault="00244888" w:rsidP="00297DF2">
      <w:pPr>
        <w:pStyle w:val="BodyText3"/>
        <w:ind w:left="-180" w:firstLine="709"/>
        <w:jc w:val="both"/>
        <w:rPr>
          <w:sz w:val="28"/>
          <w:szCs w:val="28"/>
          <w:lang w:val="ru-RU"/>
        </w:rPr>
      </w:pPr>
      <w:bookmarkStart w:id="0" w:name="22"/>
      <w:bookmarkStart w:id="1" w:name="30"/>
      <w:bookmarkEnd w:id="0"/>
      <w:bookmarkEnd w:id="1"/>
    </w:p>
    <w:p w:rsidR="00244888" w:rsidRPr="00EE0137" w:rsidRDefault="00244888" w:rsidP="00297DF2">
      <w:pPr>
        <w:pStyle w:val="BodyText3"/>
        <w:ind w:left="-180" w:firstLine="709"/>
        <w:jc w:val="both"/>
        <w:rPr>
          <w:sz w:val="28"/>
          <w:szCs w:val="28"/>
          <w:lang w:val="ru-RU"/>
        </w:rPr>
      </w:pPr>
      <w:bookmarkStart w:id="2" w:name="38"/>
      <w:bookmarkEnd w:id="2"/>
      <w:r w:rsidRPr="00EE0137">
        <w:rPr>
          <w:sz w:val="28"/>
          <w:szCs w:val="28"/>
          <w:lang w:val="ru-RU"/>
        </w:rPr>
        <w:t>Питання забезпечення життя та здоров'я дітей, створення належних умов для їх всебічного і повноцінного розвитку є пріоритетом державної політики у сфері охорони здоров'я.</w:t>
      </w:r>
    </w:p>
    <w:p w:rsidR="00244888" w:rsidRPr="00EE0137" w:rsidRDefault="00244888" w:rsidP="000836B5">
      <w:pPr>
        <w:pStyle w:val="BodyText3"/>
        <w:ind w:left="-1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Ніжинська ЦМЛ ім. М. Галицького надає </w:t>
      </w:r>
      <w:r w:rsidRPr="00EE0137">
        <w:rPr>
          <w:sz w:val="28"/>
          <w:szCs w:val="28"/>
          <w:lang w:val="ru-RU"/>
        </w:rPr>
        <w:t xml:space="preserve">спеціалізовану медичну допомогу дітям, значною мірою впливає на кінцеві результати діяльності педіатричної служби </w:t>
      </w:r>
      <w:r>
        <w:rPr>
          <w:sz w:val="28"/>
          <w:szCs w:val="28"/>
          <w:lang w:val="ru-RU"/>
        </w:rPr>
        <w:t xml:space="preserve">міста </w:t>
      </w:r>
      <w:r w:rsidRPr="00EE0137">
        <w:rPr>
          <w:sz w:val="28"/>
          <w:szCs w:val="28"/>
          <w:lang w:val="ru-RU"/>
        </w:rPr>
        <w:t>та стан здоров'я дітей.</w:t>
      </w:r>
    </w:p>
    <w:p w:rsidR="00244888" w:rsidRDefault="00244888" w:rsidP="00297DF2">
      <w:pPr>
        <w:pStyle w:val="BodyText3"/>
        <w:spacing w:after="0"/>
        <w:ind w:left="-180" w:firstLine="709"/>
        <w:jc w:val="both"/>
        <w:rPr>
          <w:sz w:val="28"/>
          <w:szCs w:val="28"/>
        </w:rPr>
      </w:pPr>
      <w:r w:rsidRPr="00053DF8">
        <w:rPr>
          <w:sz w:val="28"/>
          <w:szCs w:val="28"/>
        </w:rPr>
        <w:t xml:space="preserve">Аналізуючи статистичні дані за попередні роки, стаціонарну допомогу в Ніжинській ЦМЛ ім. М. Галицького </w:t>
      </w:r>
      <w:r>
        <w:rPr>
          <w:sz w:val="28"/>
          <w:szCs w:val="28"/>
        </w:rPr>
        <w:t xml:space="preserve">щорічно отримують </w:t>
      </w:r>
      <w:r w:rsidRPr="00053DF8">
        <w:rPr>
          <w:sz w:val="28"/>
          <w:szCs w:val="28"/>
        </w:rPr>
        <w:t xml:space="preserve"> близько 2 000 дітей, </w:t>
      </w:r>
      <w:r>
        <w:rPr>
          <w:sz w:val="28"/>
          <w:szCs w:val="28"/>
        </w:rPr>
        <w:t xml:space="preserve">які переважно проходять лікування в дитячому та інфекційному відділеннях.     У зв’язку із складеним соціально-економічним становищем в країні, відмічається зменшення купівельної спроможності населення.  Придбання необхідних ліків та виробів медичного призначення для лікування більшості захворювань </w:t>
      </w:r>
      <w:r w:rsidRPr="00B318AA">
        <w:rPr>
          <w:sz w:val="28"/>
          <w:szCs w:val="28"/>
        </w:rPr>
        <w:t xml:space="preserve"> вимагає значних фінансових затрат, </w:t>
      </w:r>
      <w:r>
        <w:rPr>
          <w:sz w:val="28"/>
          <w:szCs w:val="28"/>
        </w:rPr>
        <w:t xml:space="preserve">які є  проблемою для </w:t>
      </w:r>
      <w:r w:rsidRPr="00B318AA">
        <w:rPr>
          <w:sz w:val="28"/>
          <w:szCs w:val="28"/>
        </w:rPr>
        <w:t xml:space="preserve"> українських родин.</w:t>
      </w:r>
    </w:p>
    <w:p w:rsidR="00244888" w:rsidRPr="00B318AA" w:rsidRDefault="00244888" w:rsidP="00297DF2">
      <w:pPr>
        <w:pStyle w:val="BodyText3"/>
        <w:spacing w:after="0"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 важливою є категорія дітей віком до 14 років, які не мають власного доходу (у вигляді стипендії, заробітної плати та інше). Наразі в         м. Ніжині зареєстровано 9855 дітей даної категорії.</w:t>
      </w:r>
    </w:p>
    <w:p w:rsidR="00244888" w:rsidRPr="00675818" w:rsidRDefault="00244888" w:rsidP="00297DF2">
      <w:pPr>
        <w:ind w:lef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зменшення фінансового навантаження на сім</w:t>
      </w:r>
      <w:r w:rsidRPr="0067581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хворих дітей віком до 14 років та створення належних умов для надання адекватної медичної допомоги дитячому населенню територіальної громади м. Ніжина, виникла необхідність у розробці міської Програми медичного забезпечення дітей у разі стаціонарного лікування на 2018 р.</w:t>
      </w:r>
    </w:p>
    <w:p w:rsidR="00244888" w:rsidRDefault="00244888" w:rsidP="00297DF2">
      <w:pPr>
        <w:ind w:left="360"/>
        <w:rPr>
          <w:b/>
          <w:sz w:val="28"/>
          <w:szCs w:val="28"/>
          <w:lang w:val="uk-UA"/>
        </w:rPr>
      </w:pPr>
    </w:p>
    <w:p w:rsidR="00244888" w:rsidRDefault="00244888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Визначення мети Програми </w:t>
      </w:r>
    </w:p>
    <w:p w:rsidR="00244888" w:rsidRPr="00834032" w:rsidRDefault="00244888" w:rsidP="003E507E">
      <w:pPr>
        <w:ind w:left="1080"/>
        <w:jc w:val="center"/>
        <w:rPr>
          <w:b/>
          <w:sz w:val="28"/>
          <w:szCs w:val="28"/>
          <w:lang w:val="uk-UA"/>
        </w:rPr>
      </w:pPr>
    </w:p>
    <w:p w:rsidR="00244888" w:rsidRDefault="00244888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</w:t>
      </w:r>
      <w:r w:rsidRPr="00045B16">
        <w:rPr>
          <w:sz w:val="28"/>
          <w:szCs w:val="28"/>
          <w:lang w:val="uk-UA"/>
        </w:rPr>
        <w:t xml:space="preserve">етою Програми </w:t>
      </w:r>
      <w:r>
        <w:rPr>
          <w:sz w:val="28"/>
          <w:szCs w:val="28"/>
          <w:lang w:val="uk-UA"/>
        </w:rPr>
        <w:t xml:space="preserve">є </w:t>
      </w:r>
      <w:r w:rsidRPr="000C6DA1">
        <w:rPr>
          <w:sz w:val="28"/>
          <w:szCs w:val="28"/>
          <w:lang w:val="uk-UA"/>
        </w:rPr>
        <w:t>забезпечення доступності і підвищення як</w:t>
      </w:r>
      <w:r>
        <w:rPr>
          <w:sz w:val="28"/>
          <w:szCs w:val="28"/>
          <w:lang w:val="uk-UA"/>
        </w:rPr>
        <w:t>ості  спеціалізованої</w:t>
      </w:r>
      <w:r w:rsidRPr="000C6DA1">
        <w:rPr>
          <w:sz w:val="28"/>
          <w:szCs w:val="28"/>
          <w:lang w:val="uk-UA"/>
        </w:rPr>
        <w:t xml:space="preserve"> медич</w:t>
      </w:r>
      <w:r>
        <w:rPr>
          <w:sz w:val="28"/>
          <w:szCs w:val="28"/>
          <w:lang w:val="uk-UA"/>
        </w:rPr>
        <w:t>ної допомоги дітям територіальної громади м. Ніжина</w:t>
      </w:r>
      <w:r w:rsidRPr="000C6D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834032">
        <w:rPr>
          <w:sz w:val="28"/>
          <w:szCs w:val="28"/>
          <w:lang w:val="uk-UA"/>
        </w:rPr>
        <w:t>береження та зміцнення здоров’я</w:t>
      </w:r>
      <w:r>
        <w:rPr>
          <w:sz w:val="28"/>
          <w:szCs w:val="28"/>
          <w:lang w:val="uk-UA"/>
        </w:rPr>
        <w:t xml:space="preserve"> дитячого населення</w:t>
      </w:r>
      <w:r w:rsidRPr="00834032">
        <w:rPr>
          <w:sz w:val="28"/>
          <w:szCs w:val="28"/>
          <w:lang w:val="uk-UA"/>
        </w:rPr>
        <w:t>, профілактика захво</w:t>
      </w:r>
      <w:r>
        <w:rPr>
          <w:sz w:val="28"/>
          <w:szCs w:val="28"/>
          <w:lang w:val="uk-UA"/>
        </w:rPr>
        <w:t>рювань, зниження захворюваності та</w:t>
      </w:r>
      <w:r w:rsidRPr="00834032">
        <w:rPr>
          <w:sz w:val="28"/>
          <w:szCs w:val="28"/>
          <w:lang w:val="uk-UA"/>
        </w:rPr>
        <w:t xml:space="preserve"> інв</w:t>
      </w:r>
      <w:r>
        <w:rPr>
          <w:sz w:val="28"/>
          <w:szCs w:val="28"/>
          <w:lang w:val="uk-UA"/>
        </w:rPr>
        <w:t>алідності у дітей</w:t>
      </w:r>
      <w:r w:rsidRPr="00834032">
        <w:rPr>
          <w:sz w:val="28"/>
          <w:szCs w:val="28"/>
          <w:lang w:val="uk-UA"/>
        </w:rPr>
        <w:t>, підвищення якості та ефективності надання медичної допомоги</w:t>
      </w:r>
      <w:r>
        <w:rPr>
          <w:sz w:val="28"/>
          <w:szCs w:val="28"/>
          <w:lang w:val="uk-UA"/>
        </w:rPr>
        <w:t xml:space="preserve"> дітям</w:t>
      </w:r>
      <w:r w:rsidRPr="00834032">
        <w:rPr>
          <w:sz w:val="28"/>
          <w:szCs w:val="28"/>
          <w:lang w:val="uk-UA"/>
        </w:rPr>
        <w:t>, забезп</w:t>
      </w:r>
      <w:r>
        <w:rPr>
          <w:sz w:val="28"/>
          <w:szCs w:val="28"/>
          <w:lang w:val="uk-UA"/>
        </w:rPr>
        <w:t>ечення соціальної захищеності</w:t>
      </w:r>
      <w:r w:rsidRPr="00834032">
        <w:rPr>
          <w:sz w:val="28"/>
          <w:szCs w:val="28"/>
          <w:lang w:val="uk-UA"/>
        </w:rPr>
        <w:t xml:space="preserve"> і захисту прав громадян на</w:t>
      </w:r>
      <w:r w:rsidRPr="00834032">
        <w:rPr>
          <w:sz w:val="28"/>
          <w:szCs w:val="28"/>
        </w:rPr>
        <w:t> </w:t>
      </w:r>
      <w:r w:rsidRPr="00834032">
        <w:rPr>
          <w:sz w:val="28"/>
          <w:szCs w:val="28"/>
          <w:lang w:val="uk-UA"/>
        </w:rPr>
        <w:t>охорону здоров’я.</w:t>
      </w:r>
    </w:p>
    <w:p w:rsidR="00244888" w:rsidRDefault="00244888" w:rsidP="003E507E">
      <w:pPr>
        <w:jc w:val="both"/>
        <w:rPr>
          <w:sz w:val="28"/>
          <w:szCs w:val="28"/>
          <w:lang w:val="uk-UA"/>
        </w:rPr>
      </w:pPr>
    </w:p>
    <w:p w:rsidR="00244888" w:rsidRPr="00284708" w:rsidRDefault="00244888" w:rsidP="003E507E">
      <w:p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en-US"/>
        </w:rPr>
        <w:t>IV</w:t>
      </w:r>
      <w:r w:rsidRPr="00284708">
        <w:rPr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</w:t>
      </w:r>
    </w:p>
    <w:p w:rsidR="00244888" w:rsidRPr="00297DF2" w:rsidRDefault="00244888" w:rsidP="00297DF2">
      <w:pPr>
        <w:ind w:left="-180" w:firstLine="720"/>
        <w:jc w:val="both"/>
        <w:rPr>
          <w:sz w:val="28"/>
          <w:szCs w:val="28"/>
        </w:rPr>
      </w:pPr>
      <w:bookmarkStart w:id="3" w:name="42"/>
      <w:bookmarkEnd w:id="3"/>
      <w:r w:rsidRPr="00297DF2">
        <w:rPr>
          <w:sz w:val="28"/>
          <w:szCs w:val="28"/>
          <w:lang w:val="uk-UA"/>
        </w:rPr>
        <w:t>Для надання дитячому населенню</w:t>
      </w:r>
      <w:r>
        <w:rPr>
          <w:sz w:val="28"/>
          <w:szCs w:val="28"/>
          <w:lang w:val="uk-UA"/>
        </w:rPr>
        <w:t xml:space="preserve"> територіальної громади м. Ніжина</w:t>
      </w:r>
      <w:r w:rsidRPr="00297DF2">
        <w:rPr>
          <w:sz w:val="28"/>
          <w:szCs w:val="28"/>
          <w:lang w:val="uk-UA"/>
        </w:rPr>
        <w:t xml:space="preserve"> якісної медичної допомоги необхідно</w:t>
      </w:r>
      <w:bookmarkStart w:id="4" w:name="43"/>
      <w:bookmarkEnd w:id="4"/>
      <w:r>
        <w:rPr>
          <w:sz w:val="28"/>
          <w:szCs w:val="28"/>
          <w:lang w:val="uk-UA"/>
        </w:rPr>
        <w:t xml:space="preserve"> </w:t>
      </w:r>
      <w:r w:rsidRPr="00297DF2">
        <w:rPr>
          <w:sz w:val="28"/>
          <w:szCs w:val="28"/>
          <w:lang w:val="uk-UA"/>
        </w:rPr>
        <w:t>вжити додаткових заходів і передбачити фінанс</w:t>
      </w:r>
      <w:r>
        <w:rPr>
          <w:sz w:val="28"/>
          <w:szCs w:val="28"/>
          <w:lang w:val="uk-UA"/>
        </w:rPr>
        <w:t>ування</w:t>
      </w:r>
      <w:r w:rsidRPr="00297DF2">
        <w:rPr>
          <w:sz w:val="28"/>
          <w:szCs w:val="28"/>
          <w:lang w:val="uk-UA"/>
        </w:rPr>
        <w:t xml:space="preserve"> виконання державних соціальних стандартів у наданні медичної допомоги хворим дітям</w:t>
      </w:r>
      <w:r>
        <w:rPr>
          <w:sz w:val="28"/>
          <w:szCs w:val="28"/>
          <w:lang w:val="uk-UA"/>
        </w:rPr>
        <w:t>,  забезпечення лікарськими засобами</w:t>
      </w:r>
      <w:r w:rsidRPr="0067581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виробами </w:t>
      </w:r>
      <w:r w:rsidRPr="00675818">
        <w:rPr>
          <w:sz w:val="28"/>
          <w:szCs w:val="28"/>
          <w:lang w:val="uk-UA"/>
        </w:rPr>
        <w:t xml:space="preserve"> медичного призначення</w:t>
      </w:r>
      <w:r>
        <w:rPr>
          <w:sz w:val="28"/>
          <w:szCs w:val="28"/>
          <w:lang w:val="uk-UA"/>
        </w:rPr>
        <w:t xml:space="preserve"> для надання медичної допомоги дітей віком до 14 років у разі стаціонарного лікування в Ніжинській ЦМЛ ім. М. Галицького</w:t>
      </w:r>
      <w:r w:rsidRPr="00D22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75818">
        <w:rPr>
          <w:sz w:val="28"/>
          <w:szCs w:val="28"/>
          <w:lang w:val="uk-UA"/>
        </w:rPr>
        <w:t>а рахунок фі</w:t>
      </w:r>
      <w:r>
        <w:rPr>
          <w:sz w:val="28"/>
          <w:szCs w:val="28"/>
          <w:lang w:val="uk-UA"/>
        </w:rPr>
        <w:t xml:space="preserve">нансування з місцевого бюджету </w:t>
      </w:r>
      <w:r w:rsidRPr="00036B96">
        <w:rPr>
          <w:sz w:val="28"/>
          <w:szCs w:val="28"/>
          <w:lang w:val="uk-UA"/>
        </w:rPr>
        <w:t>(в межах кошторисних призначень).</w:t>
      </w:r>
    </w:p>
    <w:p w:rsidR="00244888" w:rsidRPr="00284708" w:rsidRDefault="00244888" w:rsidP="003E507E">
      <w:pPr>
        <w:jc w:val="center"/>
        <w:rPr>
          <w:b/>
          <w:sz w:val="28"/>
          <w:szCs w:val="28"/>
          <w:lang w:val="uk-UA"/>
        </w:rPr>
      </w:pPr>
    </w:p>
    <w:p w:rsidR="00244888" w:rsidRPr="00284708" w:rsidRDefault="00244888" w:rsidP="003E507E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П</w:t>
      </w:r>
      <w:r w:rsidRPr="00284708">
        <w:rPr>
          <w:b/>
          <w:sz w:val="28"/>
          <w:szCs w:val="28"/>
        </w:rPr>
        <w:t>ерелік завдань програми та результативні показники</w:t>
      </w:r>
    </w:p>
    <w:p w:rsidR="00244888" w:rsidRDefault="00244888" w:rsidP="00297DF2">
      <w:pPr>
        <w:ind w:left="-180" w:firstLine="72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Завдання:</w:t>
      </w:r>
    </w:p>
    <w:p w:rsidR="00244888" w:rsidRPr="007B1BE2" w:rsidRDefault="00244888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 - </w:t>
      </w:r>
      <w:r>
        <w:rPr>
          <w:rFonts w:ascii="Arial"/>
          <w:color w:val="000000"/>
          <w:sz w:val="28"/>
          <w:szCs w:val="28"/>
          <w:lang w:val="uk-UA"/>
        </w:rPr>
        <w:t>з</w:t>
      </w:r>
      <w:r w:rsidRPr="007B1BE2">
        <w:rPr>
          <w:rFonts w:ascii="Arial"/>
          <w:color w:val="000000"/>
          <w:sz w:val="28"/>
          <w:szCs w:val="28"/>
          <w:lang w:val="uk-UA"/>
        </w:rPr>
        <w:t>абезпечити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доступність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і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підвищити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якість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надання</w:t>
      </w:r>
      <w:r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спеціалізованої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медичної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допомоги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дітям</w:t>
      </w:r>
      <w:r>
        <w:rPr>
          <w:rFonts w:ascii="Arial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 м. Ніжина</w:t>
      </w:r>
      <w:r w:rsidRPr="007B1BE2">
        <w:rPr>
          <w:rFonts w:ascii="Arial"/>
          <w:color w:val="000000"/>
          <w:sz w:val="28"/>
          <w:szCs w:val="28"/>
          <w:lang w:val="uk-UA"/>
        </w:rPr>
        <w:t>;</w:t>
      </w:r>
    </w:p>
    <w:p w:rsidR="00244888" w:rsidRDefault="00244888" w:rsidP="00297DF2">
      <w:pPr>
        <w:ind w:left="-180" w:firstLine="720"/>
        <w:jc w:val="both"/>
        <w:rPr>
          <w:rFonts w:ascii="Arial"/>
          <w:color w:val="000000"/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-  </w:t>
      </w:r>
      <w:r w:rsidRPr="007B1BE2">
        <w:rPr>
          <w:rFonts w:ascii="Arial"/>
          <w:color w:val="000000"/>
          <w:sz w:val="28"/>
          <w:szCs w:val="28"/>
          <w:lang w:val="uk-UA"/>
        </w:rPr>
        <w:t>підвищити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якість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та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своєчасність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діагностики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захворювань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у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дітей</w:t>
      </w:r>
      <w:r>
        <w:rPr>
          <w:rFonts w:ascii="Arial"/>
          <w:color w:val="000000"/>
          <w:sz w:val="28"/>
          <w:szCs w:val="28"/>
          <w:lang w:val="uk-UA"/>
        </w:rPr>
        <w:t>;</w:t>
      </w:r>
    </w:p>
    <w:p w:rsidR="00244888" w:rsidRPr="007B1BE2" w:rsidRDefault="00244888" w:rsidP="00297DF2">
      <w:pPr>
        <w:ind w:left="-180" w:firstLine="720"/>
        <w:jc w:val="both"/>
        <w:rPr>
          <w:rFonts w:ascii="Arial"/>
          <w:color w:val="000000"/>
          <w:sz w:val="28"/>
          <w:szCs w:val="28"/>
          <w:lang w:val="uk-UA"/>
        </w:rPr>
      </w:pPr>
      <w:r>
        <w:rPr>
          <w:rFonts w:ascii="Arial"/>
          <w:color w:val="000000"/>
          <w:sz w:val="28"/>
          <w:szCs w:val="28"/>
          <w:lang w:val="uk-UA"/>
        </w:rPr>
        <w:t xml:space="preserve">-   </w:t>
      </w:r>
      <w:r w:rsidRPr="007B1BE2">
        <w:rPr>
          <w:rFonts w:ascii="Arial"/>
          <w:color w:val="000000"/>
          <w:sz w:val="28"/>
          <w:szCs w:val="28"/>
          <w:lang w:val="uk-UA"/>
        </w:rPr>
        <w:t>забезпечити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взяття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на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облік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та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проведення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лікувально</w:t>
      </w:r>
      <w:r w:rsidRPr="007B1BE2">
        <w:rPr>
          <w:rFonts w:ascii="Arial"/>
          <w:color w:val="000000"/>
          <w:sz w:val="28"/>
          <w:szCs w:val="28"/>
          <w:lang w:val="uk-UA"/>
        </w:rPr>
        <w:t>-</w:t>
      </w:r>
      <w:r w:rsidRPr="007B1BE2">
        <w:rPr>
          <w:rFonts w:ascii="Arial"/>
          <w:color w:val="000000"/>
          <w:sz w:val="28"/>
          <w:szCs w:val="28"/>
          <w:lang w:val="uk-UA"/>
        </w:rPr>
        <w:t>оздоровчих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заходів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хворим</w:t>
      </w:r>
      <w:r w:rsidRPr="007B1BE2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7B1BE2">
        <w:rPr>
          <w:rFonts w:ascii="Arial"/>
          <w:color w:val="000000"/>
          <w:sz w:val="28"/>
          <w:szCs w:val="28"/>
          <w:lang w:val="uk-UA"/>
        </w:rPr>
        <w:t>дітям</w:t>
      </w:r>
      <w:r>
        <w:rPr>
          <w:rFonts w:ascii="Arial"/>
          <w:color w:val="000000"/>
          <w:sz w:val="28"/>
          <w:szCs w:val="28"/>
          <w:lang w:val="uk-UA"/>
        </w:rPr>
        <w:t>;</w:t>
      </w:r>
    </w:p>
    <w:p w:rsidR="00244888" w:rsidRDefault="00244888" w:rsidP="00297DF2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удосконалити систему</w:t>
      </w:r>
      <w:r w:rsidRPr="00284708">
        <w:rPr>
          <w:sz w:val="28"/>
          <w:szCs w:val="28"/>
          <w:lang w:val="uk-UA"/>
        </w:rPr>
        <w:t xml:space="preserve"> інформування насе</w:t>
      </w:r>
      <w:r>
        <w:rPr>
          <w:sz w:val="28"/>
          <w:szCs w:val="28"/>
          <w:lang w:val="uk-UA"/>
        </w:rPr>
        <w:t xml:space="preserve">лення щодо організації </w:t>
      </w:r>
      <w:r w:rsidRPr="00284708">
        <w:rPr>
          <w:sz w:val="28"/>
          <w:szCs w:val="28"/>
          <w:lang w:val="uk-UA"/>
        </w:rPr>
        <w:t>здорового способу життя</w:t>
      </w:r>
      <w:r>
        <w:rPr>
          <w:sz w:val="28"/>
          <w:szCs w:val="28"/>
          <w:lang w:val="uk-UA"/>
        </w:rPr>
        <w:t>.</w:t>
      </w:r>
    </w:p>
    <w:p w:rsidR="00244888" w:rsidRPr="00284708" w:rsidRDefault="00244888" w:rsidP="003E507E">
      <w:pPr>
        <w:jc w:val="both"/>
        <w:rPr>
          <w:sz w:val="28"/>
          <w:szCs w:val="28"/>
          <w:lang w:val="uk-UA"/>
        </w:rPr>
      </w:pPr>
    </w:p>
    <w:p w:rsidR="00244888" w:rsidRDefault="00244888" w:rsidP="003E507E">
      <w:pPr>
        <w:ind w:left="36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Результативні показники:</w:t>
      </w:r>
    </w:p>
    <w:p w:rsidR="00244888" w:rsidRPr="00284708" w:rsidRDefault="00244888" w:rsidP="003E507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зниження захворюваності у дітей;</w:t>
      </w:r>
    </w:p>
    <w:p w:rsidR="00244888" w:rsidRDefault="00244888" w:rsidP="003E507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зниження інвалідності </w:t>
      </w:r>
      <w:r w:rsidRPr="00284708">
        <w:rPr>
          <w:sz w:val="28"/>
          <w:szCs w:val="28"/>
          <w:lang w:val="uk-UA"/>
        </w:rPr>
        <w:t>дитячого населення</w:t>
      </w:r>
      <w:r>
        <w:rPr>
          <w:sz w:val="28"/>
          <w:szCs w:val="28"/>
          <w:lang w:val="uk-UA"/>
        </w:rPr>
        <w:t xml:space="preserve"> територіальної громади м. Ніжина;</w:t>
      </w:r>
    </w:p>
    <w:p w:rsidR="00244888" w:rsidRPr="00284708" w:rsidRDefault="00244888" w:rsidP="00036B9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підвищення рівня оздоровлення дітей, що перебувають на диспансерному обліку.</w:t>
      </w:r>
    </w:p>
    <w:p w:rsidR="00244888" w:rsidRPr="00284708" w:rsidRDefault="00244888" w:rsidP="003E507E">
      <w:pPr>
        <w:ind w:left="360"/>
        <w:jc w:val="center"/>
        <w:rPr>
          <w:b/>
          <w:sz w:val="28"/>
          <w:szCs w:val="28"/>
          <w:lang w:val="uk-UA"/>
        </w:rPr>
      </w:pPr>
    </w:p>
    <w:p w:rsidR="00244888" w:rsidRPr="00284708" w:rsidRDefault="00244888" w:rsidP="00297DF2">
      <w:pPr>
        <w:numPr>
          <w:ilvl w:val="0"/>
          <w:numId w:val="1"/>
        </w:numPr>
        <w:tabs>
          <w:tab w:val="left" w:pos="1008"/>
        </w:tabs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>Н</w:t>
      </w:r>
      <w:r w:rsidRPr="00284708">
        <w:rPr>
          <w:b/>
          <w:sz w:val="28"/>
          <w:szCs w:val="28"/>
        </w:rPr>
        <w:t>апрями діяльності та заходи програми</w:t>
      </w:r>
      <w:r w:rsidRPr="00284708">
        <w:rPr>
          <w:b/>
          <w:sz w:val="28"/>
          <w:szCs w:val="28"/>
          <w:lang w:val="uk-UA"/>
        </w:rPr>
        <w:t>.</w:t>
      </w:r>
    </w:p>
    <w:p w:rsidR="00244888" w:rsidRPr="0027647E" w:rsidRDefault="00244888" w:rsidP="00297DF2">
      <w:pPr>
        <w:tabs>
          <w:tab w:val="left" w:pos="1008"/>
        </w:tabs>
        <w:ind w:left="-180" w:firstLine="540"/>
        <w:jc w:val="both"/>
        <w:rPr>
          <w:b/>
          <w:sz w:val="28"/>
          <w:szCs w:val="28"/>
          <w:lang w:val="uk-UA"/>
        </w:rPr>
      </w:pPr>
      <w:r w:rsidRPr="0027647E">
        <w:rPr>
          <w:sz w:val="28"/>
          <w:szCs w:val="28"/>
          <w:lang w:val="uk-UA"/>
        </w:rPr>
        <w:t xml:space="preserve">Забезпечення лікарськими засобами </w:t>
      </w:r>
      <w:r>
        <w:rPr>
          <w:sz w:val="28"/>
          <w:szCs w:val="28"/>
          <w:lang w:val="uk-UA"/>
        </w:rPr>
        <w:t xml:space="preserve">та виробами медичного призначення дітей віком до 14 років </w:t>
      </w:r>
      <w:r w:rsidRPr="0027647E">
        <w:rPr>
          <w:sz w:val="28"/>
          <w:szCs w:val="28"/>
          <w:lang w:val="uk-UA"/>
        </w:rPr>
        <w:t>у разі їх стаціонарного лікування у закладах охорони здоров’я, що фінансуються з міського бюджету</w:t>
      </w:r>
      <w:r>
        <w:rPr>
          <w:sz w:val="28"/>
          <w:szCs w:val="28"/>
          <w:lang w:val="uk-UA"/>
        </w:rPr>
        <w:t>.</w:t>
      </w:r>
    </w:p>
    <w:p w:rsidR="00244888" w:rsidRDefault="00244888" w:rsidP="003E507E">
      <w:pPr>
        <w:tabs>
          <w:tab w:val="left" w:pos="1008"/>
        </w:tabs>
        <w:ind w:left="360"/>
        <w:jc w:val="both"/>
        <w:rPr>
          <w:b/>
          <w:sz w:val="28"/>
          <w:szCs w:val="28"/>
          <w:lang w:val="uk-UA"/>
        </w:rPr>
      </w:pPr>
    </w:p>
    <w:p w:rsidR="00244888" w:rsidRPr="00284708" w:rsidRDefault="00244888" w:rsidP="003E507E">
      <w:pPr>
        <w:jc w:val="center"/>
        <w:rPr>
          <w:b/>
          <w:sz w:val="28"/>
          <w:szCs w:val="28"/>
          <w:lang w:val="uk-UA"/>
        </w:rPr>
      </w:pPr>
      <w:r w:rsidRPr="00284708">
        <w:rPr>
          <w:b/>
          <w:sz w:val="28"/>
          <w:szCs w:val="28"/>
          <w:lang w:val="uk-UA"/>
        </w:rPr>
        <w:t xml:space="preserve">      </w:t>
      </w:r>
      <w:r w:rsidRPr="00284708">
        <w:rPr>
          <w:b/>
          <w:sz w:val="28"/>
          <w:szCs w:val="28"/>
          <w:lang w:val="en-US"/>
        </w:rPr>
        <w:t>VI</w:t>
      </w:r>
      <w:r w:rsidRPr="00284708">
        <w:rPr>
          <w:b/>
          <w:sz w:val="28"/>
          <w:szCs w:val="28"/>
          <w:lang w:val="uk-UA"/>
        </w:rPr>
        <w:t>І.</w:t>
      </w:r>
      <w:r w:rsidRPr="00284708">
        <w:rPr>
          <w:sz w:val="28"/>
          <w:szCs w:val="28"/>
          <w:lang w:val="uk-UA"/>
        </w:rPr>
        <w:t xml:space="preserve"> </w:t>
      </w:r>
      <w:r w:rsidRPr="00284708">
        <w:rPr>
          <w:b/>
          <w:sz w:val="28"/>
          <w:szCs w:val="28"/>
          <w:lang w:val="uk-UA"/>
        </w:rPr>
        <w:t xml:space="preserve">Координація та контроль за ходом виконання Програми </w:t>
      </w:r>
    </w:p>
    <w:p w:rsidR="00244888" w:rsidRPr="00284708" w:rsidRDefault="00244888" w:rsidP="00297DF2">
      <w:pPr>
        <w:ind w:left="-180" w:firstLine="540"/>
        <w:jc w:val="both"/>
        <w:rPr>
          <w:spacing w:val="-2"/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розпорядником.</w:t>
      </w:r>
    </w:p>
    <w:p w:rsidR="00244888" w:rsidRPr="00284708" w:rsidRDefault="00244888" w:rsidP="00297DF2">
      <w:pPr>
        <w:ind w:left="-180" w:firstLine="540"/>
        <w:jc w:val="both"/>
        <w:rPr>
          <w:sz w:val="28"/>
          <w:szCs w:val="28"/>
          <w:lang w:val="uk-UA"/>
        </w:rPr>
      </w:pPr>
      <w:r w:rsidRPr="00284708">
        <w:rPr>
          <w:sz w:val="28"/>
          <w:szCs w:val="28"/>
          <w:lang w:val="uk-UA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</w:p>
    <w:p w:rsidR="00244888" w:rsidRPr="00284708" w:rsidRDefault="00244888" w:rsidP="00297DF2">
      <w:pPr>
        <w:ind w:left="-180" w:firstLine="540"/>
        <w:jc w:val="both"/>
        <w:rPr>
          <w:sz w:val="28"/>
          <w:szCs w:val="28"/>
        </w:rPr>
      </w:pPr>
      <w:r w:rsidRPr="00284708">
        <w:rPr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201</w:t>
      </w:r>
      <w:r>
        <w:rPr>
          <w:sz w:val="28"/>
          <w:szCs w:val="28"/>
          <w:lang w:val="uk-UA"/>
        </w:rPr>
        <w:t>8</w:t>
      </w:r>
      <w:r w:rsidRPr="00284708">
        <w:rPr>
          <w:sz w:val="28"/>
          <w:szCs w:val="28"/>
        </w:rPr>
        <w:t xml:space="preserve"> рік."                             </w:t>
      </w:r>
    </w:p>
    <w:p w:rsidR="00244888" w:rsidRDefault="00244888" w:rsidP="003E507E">
      <w:pPr>
        <w:rPr>
          <w:sz w:val="28"/>
          <w:szCs w:val="28"/>
          <w:lang w:val="uk-UA"/>
        </w:rPr>
      </w:pPr>
    </w:p>
    <w:p w:rsidR="00244888" w:rsidRPr="00297DF2" w:rsidRDefault="00244888" w:rsidP="003E507E">
      <w:pPr>
        <w:rPr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  <w:r w:rsidRPr="00297DF2">
        <w:rPr>
          <w:b/>
          <w:spacing w:val="-1"/>
          <w:sz w:val="28"/>
          <w:szCs w:val="28"/>
          <w:lang w:val="uk-UA"/>
        </w:rPr>
        <w:t>Міський  голова                                                                                   А.В. Лінник</w:t>
      </w: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Default="00244888" w:rsidP="00297DF2">
      <w:pPr>
        <w:jc w:val="center"/>
        <w:rPr>
          <w:b/>
          <w:spacing w:val="-1"/>
          <w:sz w:val="28"/>
          <w:szCs w:val="28"/>
          <w:lang w:val="uk-UA"/>
        </w:rPr>
      </w:pPr>
    </w:p>
    <w:p w:rsidR="00244888" w:rsidRPr="00297DF2" w:rsidRDefault="00244888" w:rsidP="00297DF2">
      <w:pPr>
        <w:jc w:val="center"/>
        <w:rPr>
          <w:b/>
          <w:sz w:val="28"/>
          <w:szCs w:val="28"/>
          <w:lang w:val="uk-UA"/>
        </w:rPr>
      </w:pPr>
    </w:p>
    <w:p w:rsidR="00244888" w:rsidRPr="007F056E" w:rsidRDefault="00244888" w:rsidP="00FF1FCD">
      <w:pPr>
        <w:rPr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>Експертиза проведена</w:t>
      </w:r>
    </w:p>
    <w:p w:rsidR="00244888" w:rsidRPr="007F056E" w:rsidRDefault="00244888" w:rsidP="00FF1FCD">
      <w:pPr>
        <w:rPr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>Погоджено:</w:t>
      </w:r>
    </w:p>
    <w:p w:rsidR="00244888" w:rsidRPr="007F056E" w:rsidRDefault="00244888" w:rsidP="00FF1FCD">
      <w:pPr>
        <w:rPr>
          <w:sz w:val="28"/>
          <w:szCs w:val="28"/>
          <w:lang w:val="uk-UA"/>
        </w:rPr>
      </w:pPr>
    </w:p>
    <w:p w:rsidR="00244888" w:rsidRPr="007F056E" w:rsidRDefault="00244888" w:rsidP="00FF1FCD">
      <w:pPr>
        <w:rPr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 xml:space="preserve">Начальник фінансового управління </w:t>
      </w:r>
    </w:p>
    <w:p w:rsidR="00244888" w:rsidRPr="007F056E" w:rsidRDefault="00244888" w:rsidP="00FF1FCD">
      <w:pPr>
        <w:rPr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 xml:space="preserve">Ніжинської міської ради                             </w:t>
      </w:r>
      <w:r>
        <w:rPr>
          <w:sz w:val="28"/>
          <w:szCs w:val="28"/>
          <w:lang w:val="uk-UA"/>
        </w:rPr>
        <w:t xml:space="preserve">                                    Л.В.Писаренко</w:t>
      </w:r>
    </w:p>
    <w:p w:rsidR="00244888" w:rsidRPr="007F056E" w:rsidRDefault="00244888" w:rsidP="00FF1FCD">
      <w:pPr>
        <w:rPr>
          <w:sz w:val="28"/>
          <w:szCs w:val="28"/>
          <w:lang w:val="uk-UA"/>
        </w:rPr>
      </w:pPr>
    </w:p>
    <w:p w:rsidR="00244888" w:rsidRPr="007F056E" w:rsidRDefault="00244888" w:rsidP="00FF1FCD">
      <w:pPr>
        <w:rPr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>Начальник відділу економіки</w:t>
      </w:r>
    </w:p>
    <w:p w:rsidR="00244888" w:rsidRPr="00282A0F" w:rsidRDefault="00244888" w:rsidP="00FF1FCD">
      <w:pPr>
        <w:rPr>
          <w:b/>
          <w:sz w:val="28"/>
          <w:szCs w:val="28"/>
          <w:lang w:val="uk-UA"/>
        </w:rPr>
      </w:pPr>
      <w:r w:rsidRPr="007F056E">
        <w:rPr>
          <w:sz w:val="28"/>
          <w:szCs w:val="28"/>
          <w:lang w:val="uk-UA"/>
        </w:rPr>
        <w:t xml:space="preserve">виконавчого комітету Ніжинської міської ради     </w:t>
      </w:r>
      <w:r>
        <w:rPr>
          <w:sz w:val="28"/>
          <w:szCs w:val="28"/>
          <w:lang w:val="uk-UA"/>
        </w:rPr>
        <w:t xml:space="preserve">                           Т.М.Гавриш</w:t>
      </w:r>
      <w:r w:rsidRPr="007F056E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244888" w:rsidRPr="00FF1FCD" w:rsidRDefault="00244888">
      <w:pPr>
        <w:rPr>
          <w:lang w:val="uk-UA"/>
        </w:rPr>
      </w:pPr>
    </w:p>
    <w:sectPr w:rsidR="00244888" w:rsidRPr="00FF1FCD" w:rsidSect="007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45C"/>
    <w:multiLevelType w:val="hybridMultilevel"/>
    <w:tmpl w:val="989C3BFC"/>
    <w:lvl w:ilvl="0" w:tplc="95AE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07E"/>
    <w:rsid w:val="00017CD5"/>
    <w:rsid w:val="00036B96"/>
    <w:rsid w:val="00045B16"/>
    <w:rsid w:val="00051E4D"/>
    <w:rsid w:val="00053DF8"/>
    <w:rsid w:val="000836B5"/>
    <w:rsid w:val="000B196F"/>
    <w:rsid w:val="000C6DA1"/>
    <w:rsid w:val="000F231B"/>
    <w:rsid w:val="001D71FD"/>
    <w:rsid w:val="00244888"/>
    <w:rsid w:val="0027647E"/>
    <w:rsid w:val="00276843"/>
    <w:rsid w:val="00282A0F"/>
    <w:rsid w:val="00284708"/>
    <w:rsid w:val="00286E12"/>
    <w:rsid w:val="00296410"/>
    <w:rsid w:val="00297DF2"/>
    <w:rsid w:val="002D48CC"/>
    <w:rsid w:val="002E214E"/>
    <w:rsid w:val="002E23BE"/>
    <w:rsid w:val="003E507E"/>
    <w:rsid w:val="00412A93"/>
    <w:rsid w:val="00424A32"/>
    <w:rsid w:val="00464886"/>
    <w:rsid w:val="00471574"/>
    <w:rsid w:val="004C3D70"/>
    <w:rsid w:val="004E7A04"/>
    <w:rsid w:val="00501220"/>
    <w:rsid w:val="00580573"/>
    <w:rsid w:val="00582B4C"/>
    <w:rsid w:val="005D209F"/>
    <w:rsid w:val="006734F8"/>
    <w:rsid w:val="00675818"/>
    <w:rsid w:val="00693814"/>
    <w:rsid w:val="007070AB"/>
    <w:rsid w:val="00723B93"/>
    <w:rsid w:val="0072710B"/>
    <w:rsid w:val="007B1BE2"/>
    <w:rsid w:val="007C5257"/>
    <w:rsid w:val="007D3038"/>
    <w:rsid w:val="007E6AE3"/>
    <w:rsid w:val="007F056E"/>
    <w:rsid w:val="007F339F"/>
    <w:rsid w:val="00824C30"/>
    <w:rsid w:val="00834032"/>
    <w:rsid w:val="00847BC6"/>
    <w:rsid w:val="00881A9C"/>
    <w:rsid w:val="008F0A35"/>
    <w:rsid w:val="00922C88"/>
    <w:rsid w:val="0092554E"/>
    <w:rsid w:val="00A461A4"/>
    <w:rsid w:val="00A72339"/>
    <w:rsid w:val="00B318AA"/>
    <w:rsid w:val="00C20316"/>
    <w:rsid w:val="00C41754"/>
    <w:rsid w:val="00CF1EA7"/>
    <w:rsid w:val="00D22CA2"/>
    <w:rsid w:val="00D55AA9"/>
    <w:rsid w:val="00D66951"/>
    <w:rsid w:val="00D86C1A"/>
    <w:rsid w:val="00DA354D"/>
    <w:rsid w:val="00DD2BD1"/>
    <w:rsid w:val="00E642A1"/>
    <w:rsid w:val="00E8390F"/>
    <w:rsid w:val="00EA6816"/>
    <w:rsid w:val="00EE0137"/>
    <w:rsid w:val="00F25FE7"/>
    <w:rsid w:val="00F3490E"/>
    <w:rsid w:val="00F6087A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0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3E507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3E507E"/>
    <w:pPr>
      <w:spacing w:line="276" w:lineRule="exact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E507E"/>
    <w:pPr>
      <w:widowControl/>
      <w:autoSpaceDE/>
      <w:autoSpaceDN/>
      <w:adjustRightInd/>
      <w:spacing w:after="120"/>
    </w:pPr>
    <w:rPr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507E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922</Words>
  <Characters>5260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2017-12-19T07:44:00Z</cp:lastPrinted>
  <dcterms:created xsi:type="dcterms:W3CDTF">2017-06-07T18:08:00Z</dcterms:created>
  <dcterms:modified xsi:type="dcterms:W3CDTF">2018-01-22T08:12:00Z</dcterms:modified>
</cp:coreProperties>
</file>